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C9BBB" w14:textId="289FDC2B" w:rsidR="001C7F71" w:rsidRPr="008A30BA" w:rsidRDefault="00810E97">
      <w:pPr>
        <w:rPr>
          <w:b/>
          <w:bCs/>
          <w:sz w:val="32"/>
          <w:szCs w:val="32"/>
        </w:rPr>
      </w:pPr>
      <w:r>
        <w:rPr>
          <w:noProof/>
        </w:rPr>
        <w:pict w14:anchorId="0E7138E2"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.8pt;margin-top:441.45pt;width:380.15pt;height:66.2pt;z-index:251667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3F4/EikCAABPBAAADgAAAAAAAAAAAAAAAAAuAgAAZHJzL2Uyb0Rv&#10;Yy54bWxQSwECLQAUAAYACAAAACEASFsnctsAAAAHAQAADwAAAAAAAAAAAAAAAACDBAAAZHJzL2Rv&#10;d25yZXYueG1sUEsFBgAAAAAEAAQA8wAAAIsFAAAAAA==&#10;">
            <v:textbox>
              <w:txbxContent>
                <w:p w14:paraId="72EE4F50" w14:textId="46155E33" w:rsidR="003367AF" w:rsidRPr="00C71D92" w:rsidRDefault="00732F65" w:rsidP="00C71D92">
                  <w:pPr>
                    <w:pStyle w:val="CommentText"/>
                    <w:rPr>
                      <w:sz w:val="16"/>
                      <w:szCs w:val="16"/>
                    </w:rPr>
                  </w:pPr>
                  <w:r w:rsidRPr="00C71D92">
                    <w:rPr>
                      <w:sz w:val="16"/>
                      <w:szCs w:val="16"/>
                    </w:rPr>
                    <w:t xml:space="preserve">Please note that </w:t>
                  </w:r>
                  <w:r w:rsidR="00391D40" w:rsidRPr="00C71D92">
                    <w:rPr>
                      <w:sz w:val="16"/>
                      <w:szCs w:val="16"/>
                    </w:rPr>
                    <w:t xml:space="preserve">further information may be sought </w:t>
                  </w:r>
                  <w:r w:rsidR="00D55FD2" w:rsidRPr="00C71D92">
                    <w:rPr>
                      <w:sz w:val="16"/>
                      <w:szCs w:val="16"/>
                    </w:rPr>
                    <w:t xml:space="preserve">from you </w:t>
                  </w:r>
                  <w:r w:rsidR="00391D40" w:rsidRPr="00C71D92">
                    <w:rPr>
                      <w:sz w:val="16"/>
                      <w:szCs w:val="16"/>
                    </w:rPr>
                    <w:t xml:space="preserve">to verify and process your claim.  This may include a description of you and members of your travelling party </w:t>
                  </w:r>
                  <w:r w:rsidR="00D55FD2" w:rsidRPr="00C71D92">
                    <w:rPr>
                      <w:sz w:val="16"/>
                      <w:szCs w:val="16"/>
                    </w:rPr>
                    <w:t>which</w:t>
                  </w:r>
                  <w:r w:rsidR="009507FC" w:rsidRPr="00C71D92">
                    <w:rPr>
                      <w:sz w:val="16"/>
                      <w:szCs w:val="16"/>
                    </w:rPr>
                    <w:t xml:space="preserve"> </w:t>
                  </w:r>
                  <w:r w:rsidR="0067493C" w:rsidRPr="00C71D92">
                    <w:rPr>
                      <w:sz w:val="16"/>
                      <w:szCs w:val="16"/>
                    </w:rPr>
                    <w:t>can</w:t>
                  </w:r>
                  <w:r w:rsidR="00D55FD2" w:rsidRPr="00C71D92">
                    <w:rPr>
                      <w:sz w:val="16"/>
                      <w:szCs w:val="16"/>
                    </w:rPr>
                    <w:t xml:space="preserve"> be used to review CCTV</w:t>
                  </w:r>
                  <w:r w:rsidR="0067493C" w:rsidRPr="00C71D92">
                    <w:rPr>
                      <w:sz w:val="16"/>
                      <w:szCs w:val="16"/>
                    </w:rPr>
                    <w:t xml:space="preserve"> if required</w:t>
                  </w:r>
                  <w:r w:rsidR="0078167E" w:rsidRPr="00C71D92">
                    <w:rPr>
                      <w:sz w:val="16"/>
                      <w:szCs w:val="16"/>
                    </w:rPr>
                    <w:t xml:space="preserve">.  </w:t>
                  </w:r>
                  <w:r w:rsidR="003367AF" w:rsidRPr="00C71D92">
                    <w:rPr>
                      <w:sz w:val="16"/>
                      <w:szCs w:val="16"/>
                    </w:rPr>
                    <w:t>In making this claim you agree that your personal data and that of the Travelling Party (whose consent you have obtained) may be shared with</w:t>
                  </w:r>
                  <w:r w:rsidR="003367AF" w:rsidRPr="00C71D92">
                    <w:rPr>
                      <w:sz w:val="16"/>
                      <w:szCs w:val="16"/>
                    </w:rPr>
                    <w:t xml:space="preserve"> </w:t>
                  </w:r>
                  <w:r w:rsidR="003367AF" w:rsidRPr="00C71D92">
                    <w:rPr>
                      <w:sz w:val="16"/>
                      <w:szCs w:val="16"/>
                    </w:rPr>
                    <w:t>third party service providers for the purposes of assisting daa to process your claim and to enable daa and/or such third-party service providers to verify and validate all aspects of your claim</w:t>
                  </w:r>
                  <w:r w:rsidR="00C71D92">
                    <w:rPr>
                      <w:sz w:val="16"/>
                      <w:szCs w:val="16"/>
                    </w:rPr>
                    <w:t>.</w:t>
                  </w:r>
                  <w:r w:rsidR="00C71D92" w:rsidRPr="00C71D92">
                    <w:rPr>
                      <w:sz w:val="16"/>
                      <w:szCs w:val="16"/>
                    </w:rPr>
                    <w:t xml:space="preserve"> </w:t>
                  </w:r>
                </w:p>
                <w:p w14:paraId="5657D4D0" w14:textId="3B65A387" w:rsidR="00732F65" w:rsidRPr="0067493C" w:rsidRDefault="00732F65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>
        <w:rPr>
          <w:rFonts w:cstheme="minorHAnsi"/>
          <w:noProof/>
        </w:rPr>
        <w:pict w14:anchorId="6CE72A33">
          <v:shape id="_x0000_s1041" type="#_x0000_t202" style="position:absolute;margin-left:1.25pt;margin-top:209.75pt;width:380.75pt;height:266pt;z-index:2516572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next-textbox:#_x0000_s1041">
              <w:txbxContent>
                <w:p w14:paraId="165F4494" w14:textId="19071586" w:rsidR="00050587" w:rsidRPr="005B7206" w:rsidRDefault="00DB59D1" w:rsidP="00050587">
                  <w:pPr>
                    <w:rPr>
                      <w:sz w:val="22"/>
                      <w:szCs w:val="22"/>
                    </w:rPr>
                  </w:pPr>
                  <w:r w:rsidRPr="005B7206">
                    <w:rPr>
                      <w:sz w:val="22"/>
                      <w:szCs w:val="22"/>
                    </w:rPr>
                    <w:t xml:space="preserve">Please give a brief description of </w:t>
                  </w:r>
                  <w:r w:rsidR="00F1058F" w:rsidRPr="005B7206">
                    <w:rPr>
                      <w:sz w:val="22"/>
                      <w:szCs w:val="22"/>
                    </w:rPr>
                    <w:t xml:space="preserve">your </w:t>
                  </w:r>
                  <w:r w:rsidR="003578CE" w:rsidRPr="005B7206">
                    <w:rPr>
                      <w:sz w:val="22"/>
                      <w:szCs w:val="22"/>
                    </w:rPr>
                    <w:t>claim</w:t>
                  </w:r>
                  <w:r w:rsidR="00623871" w:rsidRPr="005B7206">
                    <w:rPr>
                      <w:sz w:val="22"/>
                      <w:szCs w:val="22"/>
                    </w:rPr>
                    <w:t>:</w:t>
                  </w:r>
                </w:p>
              </w:txbxContent>
            </v:textbox>
            <w10:wrap type="square"/>
          </v:shape>
        </w:pict>
      </w:r>
      <w:r>
        <w:rPr>
          <w:rFonts w:cstheme="minorHAnsi"/>
          <w:noProof/>
        </w:rPr>
        <w:pict w14:anchorId="6CE72A33">
          <v:shape id="_x0000_s1052" type="#_x0000_t202" style="position:absolute;margin-left:.65pt;margin-top:575.85pt;width:380.75pt;height:53.1pt;z-index:2516643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next-textbox:#_x0000_s1052">
              <w:txbxContent>
                <w:p w14:paraId="1BCD3EA3" w14:textId="43E1D721" w:rsidR="00B7203B" w:rsidRPr="005B7206" w:rsidRDefault="00B7203B" w:rsidP="00B7203B">
                  <w:pPr>
                    <w:rPr>
                      <w:sz w:val="22"/>
                      <w:szCs w:val="22"/>
                    </w:rPr>
                  </w:pPr>
                  <w:r w:rsidRPr="005B7206">
                    <w:rPr>
                      <w:rFonts w:cstheme="minorHAnsi"/>
                      <w:sz w:val="22"/>
                      <w:szCs w:val="22"/>
                    </w:rPr>
                    <w:t xml:space="preserve">If yes, can you please </w:t>
                  </w:r>
                  <w:r w:rsidR="00E155C7" w:rsidRPr="005B7206">
                    <w:rPr>
                      <w:rFonts w:cstheme="minorHAnsi"/>
                      <w:sz w:val="22"/>
                      <w:szCs w:val="22"/>
                    </w:rPr>
                    <w:t xml:space="preserve">confirm </w:t>
                  </w:r>
                  <w:r w:rsidR="00AD6172" w:rsidRPr="005B7206">
                    <w:rPr>
                      <w:rFonts w:cstheme="minorHAnsi"/>
                      <w:sz w:val="22"/>
                      <w:szCs w:val="22"/>
                    </w:rPr>
                    <w:t xml:space="preserve">whether </w:t>
                  </w:r>
                  <w:r w:rsidR="00E155C7" w:rsidRPr="005B7206">
                    <w:rPr>
                      <w:rFonts w:cstheme="minorHAnsi"/>
                      <w:sz w:val="22"/>
                      <w:szCs w:val="22"/>
                    </w:rPr>
                    <w:t xml:space="preserve">you have </w:t>
                  </w:r>
                  <w:r w:rsidRPr="005B7206">
                    <w:rPr>
                      <w:rFonts w:cstheme="minorHAnsi"/>
                      <w:sz w:val="22"/>
                      <w:szCs w:val="22"/>
                    </w:rPr>
                    <w:t xml:space="preserve">pursued a </w:t>
                  </w:r>
                  <w:r w:rsidR="00E743FA" w:rsidRPr="005B7206">
                    <w:rPr>
                      <w:rFonts w:cstheme="minorHAnsi"/>
                      <w:sz w:val="22"/>
                      <w:szCs w:val="22"/>
                    </w:rPr>
                    <w:t>claim</w:t>
                  </w:r>
                  <w:r w:rsidR="00652596" w:rsidRPr="005B7206">
                    <w:rPr>
                      <w:rFonts w:cstheme="minorHAnsi"/>
                      <w:sz w:val="22"/>
                      <w:szCs w:val="22"/>
                    </w:rPr>
                    <w:t xml:space="preserve"> </w:t>
                  </w:r>
                  <w:r w:rsidR="002D2AFD" w:rsidRPr="005B7206">
                    <w:rPr>
                      <w:rFonts w:cstheme="minorHAnsi"/>
                      <w:sz w:val="22"/>
                      <w:szCs w:val="22"/>
                    </w:rPr>
                    <w:t>with your insure</w:t>
                  </w:r>
                  <w:r w:rsidR="00E953C6" w:rsidRPr="005B7206">
                    <w:rPr>
                      <w:rFonts w:cstheme="minorHAnsi"/>
                      <w:sz w:val="22"/>
                      <w:szCs w:val="22"/>
                    </w:rPr>
                    <w:t xml:space="preserve">r </w:t>
                  </w:r>
                  <w:r w:rsidR="00C21415" w:rsidRPr="005B7206">
                    <w:rPr>
                      <w:rFonts w:cstheme="minorHAnsi"/>
                      <w:sz w:val="22"/>
                      <w:szCs w:val="22"/>
                    </w:rPr>
                    <w:t>in relation to this incident?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6CE72A33">
          <v:shape id="_x0000_s1038" type="#_x0000_t202" style="position:absolute;margin-left:.65pt;margin-top:506.45pt;width:380.75pt;height:36.6pt;z-index:2516551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next-textbox:#_x0000_s1038">
              <w:txbxContent>
                <w:p w14:paraId="65D4311C" w14:textId="58EB8EE9" w:rsidR="008A30BA" w:rsidRPr="005B7206" w:rsidRDefault="008A30BA" w:rsidP="00050587">
                  <w:pPr>
                    <w:rPr>
                      <w:rFonts w:cstheme="minorHAnsi"/>
                      <w:i/>
                      <w:iCs/>
                      <w:sz w:val="22"/>
                      <w:szCs w:val="22"/>
                    </w:rPr>
                  </w:pPr>
                  <w:r w:rsidRPr="005B7206">
                    <w:rPr>
                      <w:rFonts w:cstheme="minorHAnsi"/>
                      <w:i/>
                      <w:iCs/>
                      <w:sz w:val="22"/>
                      <w:szCs w:val="22"/>
                    </w:rPr>
                    <w:t>If travel was rebooked</w:t>
                  </w:r>
                  <w:r w:rsidR="0053792C" w:rsidRPr="005B7206">
                    <w:rPr>
                      <w:rFonts w:cstheme="minorHAnsi"/>
                      <w:i/>
                      <w:iCs/>
                      <w:sz w:val="22"/>
                      <w:szCs w:val="22"/>
                    </w:rPr>
                    <w:t>:</w:t>
                  </w:r>
                </w:p>
                <w:p w14:paraId="31930A49" w14:textId="2C8E3000" w:rsidR="00050587" w:rsidRPr="005B7206" w:rsidRDefault="008A413E" w:rsidP="00050587">
                  <w:pPr>
                    <w:rPr>
                      <w:rFonts w:cstheme="minorHAnsi"/>
                      <w:sz w:val="22"/>
                      <w:szCs w:val="22"/>
                    </w:rPr>
                  </w:pPr>
                  <w:r w:rsidRPr="005B7206">
                    <w:rPr>
                      <w:rFonts w:cstheme="minorHAnsi"/>
                      <w:sz w:val="22"/>
                      <w:szCs w:val="22"/>
                    </w:rPr>
                    <w:t xml:space="preserve">Date of </w:t>
                  </w:r>
                  <w:r w:rsidR="004B3FAE" w:rsidRPr="005B7206">
                    <w:rPr>
                      <w:rFonts w:cstheme="minorHAnsi"/>
                      <w:sz w:val="22"/>
                      <w:szCs w:val="22"/>
                    </w:rPr>
                    <w:t xml:space="preserve">rebooked travel: </w:t>
                  </w:r>
                  <w:r w:rsidR="004B3FAE" w:rsidRPr="005B7206">
                    <w:rPr>
                      <w:rFonts w:cstheme="minorHAnsi"/>
                      <w:sz w:val="22"/>
                      <w:szCs w:val="22"/>
                    </w:rPr>
                    <w:tab/>
                  </w:r>
                  <w:r w:rsidR="004B3FAE" w:rsidRPr="005B7206">
                    <w:rPr>
                      <w:rFonts w:cstheme="minorHAnsi"/>
                      <w:sz w:val="22"/>
                      <w:szCs w:val="22"/>
                    </w:rPr>
                    <w:tab/>
                    <w:t>Rebooked f</w:t>
                  </w:r>
                  <w:r w:rsidR="00050587" w:rsidRPr="005B7206">
                    <w:rPr>
                      <w:rFonts w:cstheme="minorHAnsi"/>
                      <w:sz w:val="22"/>
                      <w:szCs w:val="22"/>
                    </w:rPr>
                    <w:t xml:space="preserve">light </w:t>
                  </w:r>
                  <w:r w:rsidR="004B3FAE" w:rsidRPr="005B7206">
                    <w:rPr>
                      <w:rFonts w:cstheme="minorHAnsi"/>
                      <w:sz w:val="22"/>
                      <w:szCs w:val="22"/>
                    </w:rPr>
                    <w:t>n</w:t>
                  </w:r>
                  <w:r w:rsidR="00050587" w:rsidRPr="005B7206">
                    <w:rPr>
                      <w:rFonts w:cstheme="minorHAnsi"/>
                      <w:sz w:val="22"/>
                      <w:szCs w:val="22"/>
                    </w:rPr>
                    <w:t>umber:</w:t>
                  </w:r>
                </w:p>
                <w:p w14:paraId="5184891F" w14:textId="7EA2408B" w:rsidR="00050587" w:rsidRDefault="00050587" w:rsidP="00050587"/>
              </w:txbxContent>
            </v:textbox>
            <w10:wrap type="square"/>
          </v:shape>
        </w:pict>
      </w:r>
      <w:r w:rsidR="00CC7D6D" w:rsidRPr="00767F2C">
        <w:rPr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8752" behindDoc="1" locked="0" layoutInCell="1" allowOverlap="1" wp14:anchorId="287160D8" wp14:editId="3F5AD332">
            <wp:simplePos x="0" y="0"/>
            <wp:positionH relativeFrom="column">
              <wp:posOffset>3639692</wp:posOffset>
            </wp:positionH>
            <wp:positionV relativeFrom="paragraph">
              <wp:posOffset>-763025</wp:posOffset>
            </wp:positionV>
            <wp:extent cx="1328857" cy="375653"/>
            <wp:effectExtent l="0" t="0" r="0" b="0"/>
            <wp:wrapNone/>
            <wp:docPr id="12" name="Picture 1" descr="DAA_Std_2c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A_Std_2co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857" cy="375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 w14:anchorId="6CE72A33">
          <v:shape id="_x0000_s1054" type="#_x0000_t202" style="position:absolute;margin-left:.65pt;margin-top:76.5pt;width:380.75pt;height:51.6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next-textbox:#_x0000_s1054">
              <w:txbxContent>
                <w:p w14:paraId="6D841692" w14:textId="77777777" w:rsidR="000435EA" w:rsidRPr="005B7206" w:rsidRDefault="002043CD" w:rsidP="00A74613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5B7206">
                    <w:rPr>
                      <w:sz w:val="22"/>
                      <w:szCs w:val="22"/>
                    </w:rPr>
                    <w:t xml:space="preserve">Lead passenger </w:t>
                  </w:r>
                  <w:r w:rsidR="000435EA" w:rsidRPr="005B7206">
                    <w:rPr>
                      <w:sz w:val="22"/>
                      <w:szCs w:val="22"/>
                    </w:rPr>
                    <w:t>name:</w:t>
                  </w:r>
                </w:p>
                <w:p w14:paraId="3F6A01DD" w14:textId="7822FCE3" w:rsidR="002043CD" w:rsidRPr="005B7206" w:rsidRDefault="000435EA" w:rsidP="00A74613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5B7206">
                    <w:rPr>
                      <w:sz w:val="22"/>
                      <w:szCs w:val="22"/>
                    </w:rPr>
                    <w:t xml:space="preserve">Lead passenger </w:t>
                  </w:r>
                  <w:r w:rsidR="002043CD" w:rsidRPr="005B7206">
                    <w:rPr>
                      <w:sz w:val="22"/>
                      <w:szCs w:val="22"/>
                    </w:rPr>
                    <w:t>email address: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6CE72A33">
          <v:shape id="_x0000_s1039" type="#_x0000_t202" style="position:absolute;margin-left:.65pt;margin-top:158.25pt;width:380.75pt;height:46.35pt;z-index:25165619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next-textbox:#_x0000_s1039">
              <w:txbxContent>
                <w:p w14:paraId="69DD0A68" w14:textId="5EF80DFF" w:rsidR="00050587" w:rsidRPr="005B7206" w:rsidRDefault="00050587" w:rsidP="0005058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B7206">
                    <w:rPr>
                      <w:rFonts w:cstheme="minorHAnsi"/>
                      <w:sz w:val="22"/>
                      <w:szCs w:val="22"/>
                    </w:rPr>
                    <w:t xml:space="preserve">What time did you arrive at </w:t>
                  </w:r>
                  <w:r w:rsidR="00AD6172" w:rsidRPr="005B7206">
                    <w:rPr>
                      <w:rFonts w:cstheme="minorHAnsi"/>
                      <w:sz w:val="22"/>
                      <w:szCs w:val="22"/>
                    </w:rPr>
                    <w:t>Dublin A</w:t>
                  </w:r>
                  <w:r w:rsidRPr="005B7206">
                    <w:rPr>
                      <w:rFonts w:cstheme="minorHAnsi"/>
                      <w:sz w:val="22"/>
                      <w:szCs w:val="22"/>
                    </w:rPr>
                    <w:t>irport</w:t>
                  </w:r>
                  <w:r w:rsidR="004472A3" w:rsidRPr="005B7206">
                    <w:rPr>
                      <w:rFonts w:cstheme="minorHAnsi"/>
                      <w:sz w:val="22"/>
                      <w:szCs w:val="22"/>
                    </w:rPr>
                    <w:t xml:space="preserve"> </w:t>
                  </w:r>
                  <w:r w:rsidR="004472A3" w:rsidRPr="005B7206">
                    <w:rPr>
                      <w:sz w:val="22"/>
                      <w:szCs w:val="22"/>
                    </w:rPr>
                    <w:t>(into the terminal or into a queue for entering the terminals</w:t>
                  </w:r>
                  <w:r w:rsidR="005B7206" w:rsidRPr="005B7206">
                    <w:rPr>
                      <w:sz w:val="22"/>
                      <w:szCs w:val="22"/>
                    </w:rPr>
                    <w:t>, whichever was first</w:t>
                  </w:r>
                  <w:r w:rsidR="004472A3" w:rsidRPr="005B7206">
                    <w:rPr>
                      <w:sz w:val="22"/>
                      <w:szCs w:val="22"/>
                    </w:rPr>
                    <w:t>)</w:t>
                  </w:r>
                  <w:r w:rsidRPr="005B7206">
                    <w:rPr>
                      <w:rFonts w:cstheme="minorHAnsi"/>
                      <w:sz w:val="22"/>
                      <w:szCs w:val="22"/>
                    </w:rPr>
                    <w:t>?</w:t>
                  </w:r>
                </w:p>
                <w:p w14:paraId="5EEDC0CA" w14:textId="77777777" w:rsidR="00050587" w:rsidRDefault="00050587" w:rsidP="00050587"/>
              </w:txbxContent>
            </v:textbox>
            <w10:wrap type="square"/>
          </v:shape>
        </w:pict>
      </w:r>
      <w:r>
        <w:rPr>
          <w:noProof/>
        </w:rPr>
        <w:pict w14:anchorId="1F7382D4">
          <v:shape id="_x0000_s1048" type="#_x0000_t202" style="position:absolute;margin-left:184.6pt;margin-top:548.25pt;width:37.6pt;height:22.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CQr4nSKAIAAE4EAAAOAAAAAAAAAAAAAAAAAC4CAABkcnMvZTJvRG9j&#10;LnhtbFBLAQItABQABgAIAAAAIQBIWydy2wAAAAcBAAAPAAAAAAAAAAAAAAAAAIIEAABkcnMvZG93&#10;bnJldi54bWxQSwUGAAAAAAQABADzAAAAigUAAAAA&#10;">
            <v:textbox style="mso-next-textbox:#_x0000_s1048">
              <w:txbxContent>
                <w:p w14:paraId="259D69FA" w14:textId="4ABDD5FA" w:rsidR="003016BD" w:rsidRPr="005B7206" w:rsidRDefault="003016BD">
                  <w:pPr>
                    <w:rPr>
                      <w:sz w:val="22"/>
                      <w:szCs w:val="22"/>
                    </w:rPr>
                  </w:pPr>
                  <w:r w:rsidRPr="005B7206">
                    <w:rPr>
                      <w:sz w:val="22"/>
                      <w:szCs w:val="22"/>
                    </w:rPr>
                    <w:t>Yes</w:t>
                  </w:r>
                </w:p>
              </w:txbxContent>
            </v:textbox>
            <w10:wrap type="square"/>
          </v:shape>
        </w:pict>
      </w:r>
      <w:r>
        <w:rPr>
          <w:rFonts w:cstheme="minorHAnsi"/>
          <w:noProof/>
        </w:rPr>
        <w:pict w14:anchorId="6CE72A33">
          <v:shape id="_x0000_s1047" type="#_x0000_t202" style="position:absolute;margin-left:.65pt;margin-top:547.75pt;width:179.75pt;height:22.3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next-textbox:#_x0000_s1047">
              <w:txbxContent>
                <w:p w14:paraId="7C999AA1" w14:textId="2C02BFE5" w:rsidR="003016BD" w:rsidRPr="005B7206" w:rsidRDefault="003016BD" w:rsidP="003016BD">
                  <w:pPr>
                    <w:rPr>
                      <w:sz w:val="22"/>
                      <w:szCs w:val="22"/>
                    </w:rPr>
                  </w:pPr>
                  <w:r w:rsidRPr="005B7206">
                    <w:rPr>
                      <w:rFonts w:cstheme="minorHAnsi"/>
                      <w:sz w:val="22"/>
                      <w:szCs w:val="22"/>
                    </w:rPr>
                    <w:t>Do you have travel insurance?</w:t>
                  </w:r>
                </w:p>
              </w:txbxContent>
            </v:textbox>
            <w10:wrap type="square"/>
          </v:shape>
        </w:pict>
      </w:r>
      <w:r>
        <w:rPr>
          <w:rFonts w:cstheme="minorHAnsi"/>
          <w:noProof/>
        </w:rPr>
        <w:pict w14:anchorId="1F7382D4">
          <v:shape id="_x0000_s1051" type="#_x0000_t202" style="position:absolute;margin-left:300.55pt;margin-top:548.1pt;width:37.6pt;height:22.5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CQr4nSKAIAAE4EAAAOAAAAAAAAAAAAAAAAAC4CAABkcnMvZTJvRG9j&#10;LnhtbFBLAQItABQABgAIAAAAIQBIWydy2wAAAAcBAAAPAAAAAAAAAAAAAAAAAIIEAABkcnMvZG93&#10;bnJldi54bWxQSwUGAAAAAAQABADzAAAAigUAAAAA&#10;">
            <v:textbox style="mso-next-textbox:#_x0000_s1051">
              <w:txbxContent>
                <w:p w14:paraId="7004EC09" w14:textId="1555AFC1" w:rsidR="00793B50" w:rsidRDefault="00793B50" w:rsidP="00793B50"/>
              </w:txbxContent>
            </v:textbox>
            <w10:wrap type="square"/>
          </v:shape>
        </w:pict>
      </w:r>
      <w:r>
        <w:rPr>
          <w:rFonts w:cstheme="minorHAnsi"/>
          <w:noProof/>
        </w:rPr>
        <w:pict w14:anchorId="1F7382D4">
          <v:shape id="_x0000_s1050" type="#_x0000_t202" style="position:absolute;margin-left:263.7pt;margin-top:548.1pt;width:37.6pt;height:22.5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CQr4nSKAIAAE4EAAAOAAAAAAAAAAAAAAAAAC4CAABkcnMvZTJvRG9j&#10;LnhtbFBLAQItABQABgAIAAAAIQBIWydy2wAAAAcBAAAPAAAAAAAAAAAAAAAAAIIEAABkcnMvZG93&#10;bnJldi54bWxQSwUGAAAAAAQABADzAAAAigUAAAAA&#10;">
            <v:textbox style="mso-next-textbox:#_x0000_s1050">
              <w:txbxContent>
                <w:p w14:paraId="3169612C" w14:textId="3B555A80" w:rsidR="00793B50" w:rsidRPr="005B7206" w:rsidRDefault="00B7203B" w:rsidP="00793B50">
                  <w:pPr>
                    <w:rPr>
                      <w:sz w:val="22"/>
                      <w:szCs w:val="22"/>
                    </w:rPr>
                  </w:pPr>
                  <w:r w:rsidRPr="005B7206">
                    <w:rPr>
                      <w:sz w:val="22"/>
                      <w:szCs w:val="22"/>
                    </w:rPr>
                    <w:t>No</w:t>
                  </w:r>
                </w:p>
              </w:txbxContent>
            </v:textbox>
            <w10:wrap type="square"/>
          </v:shape>
        </w:pict>
      </w:r>
      <w:r>
        <w:rPr>
          <w:rFonts w:cstheme="minorHAnsi"/>
          <w:noProof/>
        </w:rPr>
        <w:pict w14:anchorId="1F7382D4">
          <v:shape id="_x0000_s1049" type="#_x0000_t202" style="position:absolute;margin-left:222.2pt;margin-top:548.1pt;width:37.6pt;height:22.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CQr4nSKAIAAE4EAAAOAAAAAAAAAAAAAAAAAC4CAABkcnMvZTJvRG9j&#10;LnhtbFBLAQItABQABgAIAAAAIQBIWydy2wAAAAcBAAAPAAAAAAAAAAAAAAAAAIIEAABkcnMvZG93&#10;bnJldi54bWxQSwUGAAAAAAQABADzAAAAigUAAAAA&#10;">
            <v:textbox style="mso-next-textbox:#_x0000_s1049">
              <w:txbxContent>
                <w:p w14:paraId="434AEE81" w14:textId="6BBC4516" w:rsidR="00793B50" w:rsidRDefault="00793B50" w:rsidP="00793B50"/>
              </w:txbxContent>
            </v:textbox>
            <w10:wrap type="square"/>
          </v:shape>
        </w:pict>
      </w:r>
      <w:r>
        <w:rPr>
          <w:rFonts w:cstheme="minorHAnsi"/>
          <w:noProof/>
        </w:rPr>
        <w:pict w14:anchorId="6CE72A33">
          <v:shape id="_x0000_s1043" type="#_x0000_t202" style="position:absolute;margin-left:.65pt;margin-top:630.75pt;width:380.75pt;height:50.1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next-textbox:#_x0000_s1043">
              <w:txbxContent>
                <w:p w14:paraId="66AD8FFB" w14:textId="556D5E9E" w:rsidR="009C4641" w:rsidRPr="00031C07" w:rsidRDefault="009C4641" w:rsidP="00031C07">
                  <w:pPr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031C07">
                    <w:rPr>
                      <w:rFonts w:cstheme="minorHAnsi"/>
                      <w:b/>
                      <w:bCs/>
                    </w:rPr>
                    <w:t xml:space="preserve">Please </w:t>
                  </w:r>
                  <w:r w:rsidR="00307725">
                    <w:rPr>
                      <w:rFonts w:cstheme="minorHAnsi"/>
                      <w:b/>
                      <w:bCs/>
                    </w:rPr>
                    <w:t>include receipts</w:t>
                  </w:r>
                  <w:r w:rsidR="000B0934">
                    <w:rPr>
                      <w:rFonts w:cstheme="minorHAnsi"/>
                      <w:b/>
                      <w:bCs/>
                    </w:rPr>
                    <w:t>/evidence for</w:t>
                  </w:r>
                  <w:r w:rsidRPr="00031C07">
                    <w:rPr>
                      <w:rFonts w:cstheme="minorHAnsi"/>
                      <w:b/>
                      <w:bCs/>
                    </w:rPr>
                    <w:t xml:space="preserve"> out-of-pocket expenses </w:t>
                  </w:r>
                  <w:r w:rsidR="00E7022E">
                    <w:rPr>
                      <w:rFonts w:cstheme="minorHAnsi"/>
                      <w:b/>
                      <w:bCs/>
                    </w:rPr>
                    <w:t>and return</w:t>
                  </w:r>
                  <w:r w:rsidR="000B0934">
                    <w:rPr>
                      <w:rFonts w:cstheme="minorHAnsi"/>
                      <w:b/>
                      <w:bCs/>
                    </w:rPr>
                    <w:t xml:space="preserve"> them </w:t>
                  </w:r>
                  <w:r w:rsidR="00E7022E">
                    <w:rPr>
                      <w:rFonts w:cstheme="minorHAnsi"/>
                      <w:b/>
                      <w:bCs/>
                    </w:rPr>
                    <w:t xml:space="preserve">with this form to </w:t>
                  </w:r>
                  <w:hyperlink r:id="rId9" w:history="1">
                    <w:r w:rsidR="00E7022E" w:rsidRPr="00350718">
                      <w:rPr>
                        <w:rStyle w:val="Hyperlink"/>
                        <w:rFonts w:cstheme="minorHAnsi"/>
                        <w:b/>
                        <w:bCs/>
                      </w:rPr>
                      <w:t>customerexperience@dublinairport.com</w:t>
                    </w:r>
                  </w:hyperlink>
                </w:p>
                <w:p w14:paraId="7B162A84" w14:textId="77777777" w:rsidR="00050587" w:rsidRDefault="00050587" w:rsidP="00050587"/>
              </w:txbxContent>
            </v:textbox>
            <w10:wrap type="square"/>
          </v:shape>
        </w:pict>
      </w:r>
      <w:r>
        <w:rPr>
          <w:noProof/>
        </w:rPr>
        <w:pict w14:anchorId="6CE72A33">
          <v:shape id="_x0000_s1037" type="#_x0000_t202" style="position:absolute;margin-left:.65pt;margin-top:132pt;width:380.75pt;height:22.35pt;z-index:25165414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next-textbox:#_x0000_s1037">
              <w:txbxContent>
                <w:p w14:paraId="24BBA7B0" w14:textId="4AC73CFF" w:rsidR="00050587" w:rsidRPr="005B7206" w:rsidRDefault="008A30BA" w:rsidP="00050587">
                  <w:pPr>
                    <w:rPr>
                      <w:sz w:val="22"/>
                      <w:szCs w:val="22"/>
                    </w:rPr>
                  </w:pPr>
                  <w:r w:rsidRPr="005B7206">
                    <w:rPr>
                      <w:sz w:val="22"/>
                      <w:szCs w:val="22"/>
                    </w:rPr>
                    <w:t>Original d</w:t>
                  </w:r>
                  <w:r w:rsidR="00050587" w:rsidRPr="005B7206">
                    <w:rPr>
                      <w:sz w:val="22"/>
                      <w:szCs w:val="22"/>
                    </w:rPr>
                    <w:t>ate of travel:</w:t>
                  </w:r>
                  <w:r w:rsidR="008A413E" w:rsidRPr="005B7206">
                    <w:rPr>
                      <w:sz w:val="22"/>
                      <w:szCs w:val="22"/>
                    </w:rPr>
                    <w:tab/>
                  </w:r>
                  <w:r w:rsidR="008A413E" w:rsidRPr="005B7206">
                    <w:rPr>
                      <w:sz w:val="22"/>
                      <w:szCs w:val="22"/>
                    </w:rPr>
                    <w:tab/>
                  </w:r>
                  <w:r w:rsidR="005B7206">
                    <w:rPr>
                      <w:sz w:val="22"/>
                      <w:szCs w:val="22"/>
                    </w:rPr>
                    <w:t xml:space="preserve">          </w:t>
                  </w:r>
                  <w:r w:rsidR="008A413E" w:rsidRPr="005B7206">
                    <w:rPr>
                      <w:sz w:val="22"/>
                      <w:szCs w:val="22"/>
                    </w:rPr>
                    <w:t>Original flight number:</w:t>
                  </w:r>
                </w:p>
              </w:txbxContent>
            </v:textbox>
            <w10:wrap type="square"/>
          </v:shape>
        </w:pict>
      </w:r>
      <w:r>
        <w:rPr>
          <w:b/>
          <w:bCs/>
          <w:color w:val="616265"/>
          <w:sz w:val="32"/>
          <w:szCs w:val="32"/>
          <w:lang w:eastAsia="en-GB"/>
        </w:rPr>
        <w:pict w14:anchorId="2E2CE481">
          <v:line id="_x0000_s1035" style="position:absolute;z-index:251652096;mso-position-horizontal-relative:text;mso-position-vertical-relative:text" from="-10.5pt,21.9pt" to="391.5pt,21.9pt" o:allowoverlap="f" strokecolor="#bed600" strokeweight="1.25pt">
            <w10:anchorlock/>
          </v:line>
        </w:pict>
      </w:r>
      <w:r>
        <w:rPr>
          <w:b/>
          <w:bCs/>
          <w:color w:val="616265"/>
          <w:sz w:val="32"/>
          <w:szCs w:val="32"/>
        </w:rPr>
        <w:pict w14:anchorId="0B46EF86">
          <v:line id="_x0000_s1028" style="position:absolute;z-index:251651072;mso-position-horizontal-relative:text;mso-position-vertical-relative:page" from="-10.5pt,92.25pt" to="391.5pt,92.25pt" o:allowoverlap="f" strokecolor="#bed600" strokeweight="1.25pt">
            <w10:wrap anchory="page"/>
            <w10:anchorlock/>
          </v:line>
        </w:pict>
      </w:r>
      <w:r w:rsidR="00050587" w:rsidRPr="00767F2C">
        <w:rPr>
          <w:b/>
          <w:bCs/>
          <w:color w:val="616265"/>
          <w:sz w:val="32"/>
          <w:szCs w:val="32"/>
          <w:lang w:eastAsia="en-GB"/>
        </w:rPr>
        <w:t xml:space="preserve"> </w:t>
      </w:r>
      <w:r w:rsidR="008522FB">
        <w:rPr>
          <w:b/>
          <w:bCs/>
          <w:color w:val="616265"/>
          <w:sz w:val="32"/>
          <w:szCs w:val="32"/>
          <w:lang w:eastAsia="en-GB"/>
        </w:rPr>
        <w:t xml:space="preserve">Passenger Expenses Claim </w:t>
      </w:r>
      <w:r w:rsidR="00050587" w:rsidRPr="00767F2C">
        <w:rPr>
          <w:b/>
          <w:bCs/>
          <w:color w:val="616265"/>
          <w:sz w:val="32"/>
          <w:szCs w:val="32"/>
          <w:lang w:eastAsia="en-GB"/>
        </w:rPr>
        <w:t>Form</w:t>
      </w:r>
      <w:r>
        <w:rPr>
          <w:noProof/>
        </w:rPr>
        <w:pict w14:anchorId="6CE72A33">
          <v:shape id="Text Box 2" o:spid="_x0000_s1036" type="#_x0000_t202" style="position:absolute;margin-left:.65pt;margin-top:25.7pt;width:380.75pt;height:47.85pt;z-index:2516531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next-textbox:#Text Box 2">
              <w:txbxContent>
                <w:p w14:paraId="7CF8F136" w14:textId="67BD8C58" w:rsidR="00050587" w:rsidRPr="005B7206" w:rsidRDefault="00050587">
                  <w:pPr>
                    <w:rPr>
                      <w:sz w:val="22"/>
                      <w:szCs w:val="22"/>
                    </w:rPr>
                  </w:pPr>
                  <w:r w:rsidRPr="005B7206">
                    <w:rPr>
                      <w:sz w:val="22"/>
                      <w:szCs w:val="22"/>
                    </w:rPr>
                    <w:t>Passenger name(s):</w:t>
                  </w:r>
                </w:p>
                <w:p w14:paraId="06A3F27C" w14:textId="77777777" w:rsidR="002043CD" w:rsidRDefault="002043CD"/>
                <w:p w14:paraId="6A939933" w14:textId="0A0604C8" w:rsidR="002043CD" w:rsidRDefault="002043CD"/>
              </w:txbxContent>
            </v:textbox>
            <w10:wrap type="square"/>
          </v:shape>
        </w:pict>
      </w:r>
    </w:p>
    <w:sectPr w:rsidR="001C7F71" w:rsidRPr="008A30BA" w:rsidSect="00C34C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43" w:right="1797" w:bottom="1440" w:left="24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48C67" w14:textId="77777777" w:rsidR="00810E97" w:rsidRDefault="00810E97" w:rsidP="00112021">
      <w:r>
        <w:separator/>
      </w:r>
    </w:p>
  </w:endnote>
  <w:endnote w:type="continuationSeparator" w:id="0">
    <w:p w14:paraId="0A903E73" w14:textId="77777777" w:rsidR="00810E97" w:rsidRDefault="00810E97" w:rsidP="0011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A003" w14:textId="77777777" w:rsidR="00BA1FC5" w:rsidRDefault="00BA1F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E3358" w14:textId="1669DF54" w:rsidR="00D6782A" w:rsidRPr="00D6782A" w:rsidRDefault="00810E97" w:rsidP="00D6782A">
    <w:pPr>
      <w:pStyle w:val="Footer"/>
      <w:jc w:val="center"/>
      <w:rPr>
        <w:b/>
        <w:bCs/>
      </w:rPr>
    </w:pPr>
    <w:r>
      <w:rPr>
        <w:b/>
        <w:bCs/>
        <w:noProof/>
      </w:rPr>
      <w:pict w14:anchorId="43497B74">
        <v:shapetype id="_x0000_t202" coordsize="21600,21600" o:spt="202" path="m,l,21600r21600,l21600,xe">
          <v:stroke joinstyle="miter"/>
          <v:path gradientshapeok="t" o:connecttype="rect"/>
        </v:shapetype>
        <v:shape id="MSIPCM07ee42d9a1b93ea1af45b51f" o:spid="_x0000_s2052" type="#_x0000_t202" alt="{&quot;HashCode&quot;:1045676822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8240;mso-wrap-style:square;mso-position-horizontal:absolute;mso-position-horizontal-relative:page;mso-position-vertical:absolute;mso-position-vertical-relative:page;v-text-anchor:bottom" o:allowincell="f" filled="f" stroked="f">
          <v:textbox style="mso-next-textbox:#MSIPCM07ee42d9a1b93ea1af45b51f" inset="20pt,0,,0">
            <w:txbxContent>
              <w:p w14:paraId="7511DF37" w14:textId="49AD2529" w:rsidR="00D6782A" w:rsidRPr="00D6782A" w:rsidRDefault="00D6782A" w:rsidP="00D6782A">
                <w:pPr>
                  <w:rPr>
                    <w:color w:val="737373"/>
                    <w:sz w:val="18"/>
                  </w:rPr>
                </w:pPr>
                <w:r w:rsidRPr="00D6782A">
                  <w:rPr>
                    <w:color w:val="737373"/>
                    <w:sz w:val="18"/>
                  </w:rPr>
                  <w:t>Document Classification:  Class 1 - General</w:t>
                </w:r>
              </w:p>
            </w:txbxContent>
          </v:textbox>
          <w10:wrap anchorx="page" anchory="page"/>
        </v:shape>
      </w:pict>
    </w:r>
    <w:r w:rsidR="00D6782A" w:rsidRPr="00D6782A">
      <w:rPr>
        <w:b/>
        <w:bCs/>
      </w:rPr>
      <w:t>Without admission of liability</w:t>
    </w:r>
  </w:p>
  <w:p w14:paraId="3F0D7B61" w14:textId="20438C68" w:rsidR="00112021" w:rsidRPr="00D6782A" w:rsidRDefault="00112021" w:rsidP="00D6782A">
    <w:pPr>
      <w:pStyle w:val="Footer"/>
      <w:jc w:val="center"/>
      <w:rPr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4407" w14:textId="77777777" w:rsidR="00BA1FC5" w:rsidRDefault="00BA1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181AE" w14:textId="77777777" w:rsidR="00810E97" w:rsidRDefault="00810E97" w:rsidP="00112021">
      <w:r>
        <w:separator/>
      </w:r>
    </w:p>
  </w:footnote>
  <w:footnote w:type="continuationSeparator" w:id="0">
    <w:p w14:paraId="7D77C515" w14:textId="77777777" w:rsidR="00810E97" w:rsidRDefault="00810E97" w:rsidP="00112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3EA4" w14:textId="77777777" w:rsidR="00BA1FC5" w:rsidRDefault="00BA1F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7EEBC" w14:textId="77777777" w:rsidR="00BA1FC5" w:rsidRDefault="00BA1F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13A9C" w14:textId="77777777" w:rsidR="00BA1FC5" w:rsidRDefault="00BA1F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D6E5D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AB287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D48697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BA1C5A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9F7408"/>
    <w:multiLevelType w:val="hybridMultilevel"/>
    <w:tmpl w:val="2B14EB54"/>
    <w:lvl w:ilvl="0" w:tplc="7C9259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934820"/>
    <w:multiLevelType w:val="hybridMultilevel"/>
    <w:tmpl w:val="7916D8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3">
      <o:colormru v:ext="edit" colors="#bed6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176B6"/>
    <w:rsid w:val="00031C07"/>
    <w:rsid w:val="000435EA"/>
    <w:rsid w:val="00050587"/>
    <w:rsid w:val="000B0934"/>
    <w:rsid w:val="000E0C00"/>
    <w:rsid w:val="001115B4"/>
    <w:rsid w:val="00112021"/>
    <w:rsid w:val="00170C14"/>
    <w:rsid w:val="001A223B"/>
    <w:rsid w:val="001B1A8E"/>
    <w:rsid w:val="001C7F71"/>
    <w:rsid w:val="001E580E"/>
    <w:rsid w:val="002043CD"/>
    <w:rsid w:val="002632D6"/>
    <w:rsid w:val="00270DAA"/>
    <w:rsid w:val="002715DE"/>
    <w:rsid w:val="002A3ACB"/>
    <w:rsid w:val="002D2AFD"/>
    <w:rsid w:val="003016BD"/>
    <w:rsid w:val="00307725"/>
    <w:rsid w:val="003367AF"/>
    <w:rsid w:val="00343D4F"/>
    <w:rsid w:val="003578CE"/>
    <w:rsid w:val="00365906"/>
    <w:rsid w:val="003706B6"/>
    <w:rsid w:val="00372AF6"/>
    <w:rsid w:val="003910C7"/>
    <w:rsid w:val="00391D40"/>
    <w:rsid w:val="003F6FB2"/>
    <w:rsid w:val="004472A3"/>
    <w:rsid w:val="004514BA"/>
    <w:rsid w:val="004B3FAE"/>
    <w:rsid w:val="004C437D"/>
    <w:rsid w:val="005273CF"/>
    <w:rsid w:val="0053792C"/>
    <w:rsid w:val="00547BD4"/>
    <w:rsid w:val="00573D8E"/>
    <w:rsid w:val="005B7206"/>
    <w:rsid w:val="005F2A78"/>
    <w:rsid w:val="006176B6"/>
    <w:rsid w:val="00623871"/>
    <w:rsid w:val="00652596"/>
    <w:rsid w:val="0067493C"/>
    <w:rsid w:val="00732F65"/>
    <w:rsid w:val="007420B3"/>
    <w:rsid w:val="00750404"/>
    <w:rsid w:val="00751277"/>
    <w:rsid w:val="00767F2C"/>
    <w:rsid w:val="0078167E"/>
    <w:rsid w:val="00781B2B"/>
    <w:rsid w:val="00793B50"/>
    <w:rsid w:val="007A409C"/>
    <w:rsid w:val="00810E97"/>
    <w:rsid w:val="00834BCC"/>
    <w:rsid w:val="008522FB"/>
    <w:rsid w:val="00887F99"/>
    <w:rsid w:val="008A30BA"/>
    <w:rsid w:val="008A413E"/>
    <w:rsid w:val="008A7A45"/>
    <w:rsid w:val="00946B7A"/>
    <w:rsid w:val="009507FC"/>
    <w:rsid w:val="00970A9D"/>
    <w:rsid w:val="009808F9"/>
    <w:rsid w:val="009C4641"/>
    <w:rsid w:val="00A45555"/>
    <w:rsid w:val="00A575D8"/>
    <w:rsid w:val="00A74613"/>
    <w:rsid w:val="00AD6172"/>
    <w:rsid w:val="00AE005A"/>
    <w:rsid w:val="00B30CA2"/>
    <w:rsid w:val="00B30F57"/>
    <w:rsid w:val="00B7203B"/>
    <w:rsid w:val="00BA1FC5"/>
    <w:rsid w:val="00C21415"/>
    <w:rsid w:val="00C34C1E"/>
    <w:rsid w:val="00C44068"/>
    <w:rsid w:val="00C71D92"/>
    <w:rsid w:val="00CC67B8"/>
    <w:rsid w:val="00CC7D6D"/>
    <w:rsid w:val="00CD0A03"/>
    <w:rsid w:val="00CF4E0A"/>
    <w:rsid w:val="00D04425"/>
    <w:rsid w:val="00D55FD2"/>
    <w:rsid w:val="00D6782A"/>
    <w:rsid w:val="00D72071"/>
    <w:rsid w:val="00D900C8"/>
    <w:rsid w:val="00DB59D1"/>
    <w:rsid w:val="00DE0A74"/>
    <w:rsid w:val="00E155C7"/>
    <w:rsid w:val="00E7022E"/>
    <w:rsid w:val="00E743FA"/>
    <w:rsid w:val="00E953C6"/>
    <w:rsid w:val="00F04C97"/>
    <w:rsid w:val="00F1058F"/>
    <w:rsid w:val="00FD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bed600"/>
    </o:shapedefaults>
    <o:shapelayout v:ext="edit">
      <o:idmap v:ext="edit" data="1"/>
    </o:shapelayout>
  </w:shapeDefaults>
  <w:decimalSymbol w:val="."/>
  <w:listSeparator w:val=","/>
  <w14:docId w14:val="77DB4117"/>
  <w15:docId w15:val="{B705042C-A74A-4AEE-ADEC-9396043E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AF6"/>
    <w:rPr>
      <w:rFonts w:ascii="Arial" w:hAnsi="Arial" w:cs="Arial"/>
      <w:sz w:val="24"/>
      <w:szCs w:val="24"/>
      <w:lang w:val="en-IE"/>
    </w:rPr>
  </w:style>
  <w:style w:type="paragraph" w:styleId="Heading1">
    <w:name w:val="heading 1"/>
    <w:basedOn w:val="Normal"/>
    <w:next w:val="Normal"/>
    <w:qFormat/>
    <w:rsid w:val="00372AF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72AF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ignature">
    <w:name w:val="Signature"/>
    <w:basedOn w:val="Normal"/>
    <w:next w:val="Normal"/>
    <w:rsid w:val="00372AF6"/>
    <w:pPr>
      <w:keepNext/>
      <w:spacing w:before="880" w:line="220" w:lineRule="atLeast"/>
    </w:pPr>
    <w:rPr>
      <w:rFonts w:cs="Times New Roman"/>
      <w:spacing w:val="-5"/>
      <w:sz w:val="20"/>
      <w:szCs w:val="20"/>
      <w:lang w:val="en-GB"/>
    </w:rPr>
  </w:style>
  <w:style w:type="paragraph" w:styleId="ListBullet">
    <w:name w:val="List Bullet"/>
    <w:basedOn w:val="Normal"/>
    <w:autoRedefine/>
    <w:rsid w:val="00372AF6"/>
    <w:pPr>
      <w:numPr>
        <w:numId w:val="1"/>
      </w:numPr>
    </w:pPr>
  </w:style>
  <w:style w:type="paragraph" w:styleId="MessageHeader">
    <w:name w:val="Message Header"/>
    <w:basedOn w:val="Normal"/>
    <w:rsid w:val="00372AF6"/>
    <w:pPr>
      <w:framePr w:w="5103" w:h="340" w:hRule="exact" w:hSpace="181" w:vSpace="181" w:wrap="notBeside" w:vAnchor="text" w:hAnchor="margin" w:y="1"/>
      <w:shd w:val="clear" w:color="auto" w:fill="BED600"/>
      <w:spacing w:after="100" w:afterAutospacing="1"/>
      <w:ind w:left="113"/>
    </w:pPr>
    <w:rPr>
      <w:b/>
      <w:sz w:val="32"/>
    </w:rPr>
  </w:style>
  <w:style w:type="paragraph" w:customStyle="1" w:styleId="DoucmentTitle">
    <w:name w:val="Doucment Title"/>
    <w:basedOn w:val="Normal"/>
    <w:next w:val="Normal"/>
    <w:rsid w:val="00372AF6"/>
    <w:rPr>
      <w:b/>
      <w:color w:val="616365"/>
      <w:sz w:val="32"/>
    </w:rPr>
  </w:style>
  <w:style w:type="paragraph" w:customStyle="1" w:styleId="SignatureJobTitle">
    <w:name w:val="Signature Job Title"/>
    <w:basedOn w:val="Signature"/>
    <w:next w:val="Normal"/>
    <w:rsid w:val="00372AF6"/>
    <w:pPr>
      <w:spacing w:before="0"/>
    </w:pPr>
  </w:style>
  <w:style w:type="paragraph" w:styleId="Salutation">
    <w:name w:val="Salutation"/>
    <w:basedOn w:val="Normal"/>
    <w:next w:val="Normal"/>
    <w:rsid w:val="00372AF6"/>
    <w:pPr>
      <w:spacing w:before="220" w:after="220" w:line="220" w:lineRule="atLeast"/>
    </w:pPr>
    <w:rPr>
      <w:rFonts w:cs="Times New Roman"/>
      <w:spacing w:val="-5"/>
      <w:sz w:val="20"/>
      <w:szCs w:val="20"/>
      <w:lang w:val="en-GB"/>
    </w:rPr>
  </w:style>
  <w:style w:type="paragraph" w:customStyle="1" w:styleId="CompanyName">
    <w:name w:val="Company Name"/>
    <w:basedOn w:val="Normal"/>
    <w:rsid w:val="00372AF6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 w:cs="Times New Roman"/>
      <w:spacing w:val="-25"/>
      <w:sz w:val="32"/>
      <w:szCs w:val="20"/>
      <w:lang w:val="en-GB"/>
    </w:rPr>
  </w:style>
  <w:style w:type="paragraph" w:customStyle="1" w:styleId="InsideAddress">
    <w:name w:val="Inside Address"/>
    <w:basedOn w:val="Normal"/>
    <w:rsid w:val="00372AF6"/>
    <w:pPr>
      <w:spacing w:line="220" w:lineRule="atLeast"/>
      <w:jc w:val="both"/>
    </w:pPr>
    <w:rPr>
      <w:rFonts w:cs="Times New Roman"/>
      <w:spacing w:val="-5"/>
      <w:sz w:val="20"/>
      <w:szCs w:val="20"/>
      <w:lang w:val="en-GB"/>
    </w:rPr>
  </w:style>
  <w:style w:type="paragraph" w:styleId="BodyText">
    <w:name w:val="Body Text"/>
    <w:basedOn w:val="Normal"/>
    <w:rsid w:val="00372AF6"/>
    <w:pPr>
      <w:autoSpaceDE w:val="0"/>
      <w:autoSpaceDN w:val="0"/>
      <w:adjustRightInd w:val="0"/>
    </w:pPr>
    <w:rPr>
      <w:color w:val="231F20"/>
      <w:szCs w:val="14"/>
      <w:lang w:val="en-US"/>
    </w:rPr>
  </w:style>
  <w:style w:type="paragraph" w:styleId="ListParagraph">
    <w:name w:val="List Paragraph"/>
    <w:basedOn w:val="Normal"/>
    <w:uiPriority w:val="34"/>
    <w:qFormat/>
    <w:rsid w:val="006176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1120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12021"/>
    <w:rPr>
      <w:rFonts w:ascii="Arial" w:hAnsi="Arial" w:cs="Arial"/>
      <w:sz w:val="24"/>
      <w:szCs w:val="24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120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021"/>
    <w:rPr>
      <w:rFonts w:ascii="Arial" w:hAnsi="Arial" w:cs="Arial"/>
      <w:sz w:val="24"/>
      <w:szCs w:val="24"/>
      <w:lang w:val="en-IE"/>
    </w:rPr>
  </w:style>
  <w:style w:type="character" w:styleId="CommentReference">
    <w:name w:val="annotation reference"/>
    <w:basedOn w:val="DefaultParagraphFont"/>
    <w:semiHidden/>
    <w:unhideWhenUsed/>
    <w:rsid w:val="00AD61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1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172"/>
    <w:rPr>
      <w:rFonts w:ascii="Arial" w:hAnsi="Arial" w:cs="Arial"/>
      <w:lang w:val="en-I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6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6172"/>
    <w:rPr>
      <w:rFonts w:ascii="Arial" w:hAnsi="Arial" w:cs="Arial"/>
      <w:b/>
      <w:bCs/>
      <w:lang w:val="en-IE"/>
    </w:rPr>
  </w:style>
  <w:style w:type="character" w:styleId="Hyperlink">
    <w:name w:val="Hyperlink"/>
    <w:basedOn w:val="DefaultParagraphFont"/>
    <w:unhideWhenUsed/>
    <w:rsid w:val="00E702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0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9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ustomerexperience@dublinairport.co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annon\AppData\Roaming\Microsoft\Templates\daa-briefing-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BFB68-CAD2-4663-AFC1-DBDF45999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daa-briefing-document</Template>
  <TotalTime>7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Briefing Document</vt:lpstr>
    </vt:vector>
  </TitlesOfParts>
  <Company>DAA 2006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Briefing Document</dc:title>
  <dc:subject/>
  <dc:creator>Elizabeth Kavanagh (Moore)</dc:creator>
  <cp:keywords/>
  <dc:description/>
  <cp:lastModifiedBy>Louise Bannon</cp:lastModifiedBy>
  <cp:revision>8</cp:revision>
  <dcterms:created xsi:type="dcterms:W3CDTF">2022-06-15T09:37:00Z</dcterms:created>
  <dcterms:modified xsi:type="dcterms:W3CDTF">2022-06-15T09:47:00Z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5236d87-3c41-4cd5-80ae-2a44d989df97_Enabled">
    <vt:lpwstr>True</vt:lpwstr>
  </property>
  <property fmtid="{D5CDD505-2E9C-101B-9397-08002B2CF9AE}" pid="3" name="MSIP_Label_35236d87-3c41-4cd5-80ae-2a44d989df97_SiteId">
    <vt:lpwstr>e092c3e4-727f-40c6-85c8-5a0f7ae68d2b</vt:lpwstr>
  </property>
  <property fmtid="{D5CDD505-2E9C-101B-9397-08002B2CF9AE}" pid="4" name="MSIP_Label_35236d87-3c41-4cd5-80ae-2a44d989df97_Owner">
    <vt:lpwstr>liz.kavanagh@dublinairport.com</vt:lpwstr>
  </property>
  <property fmtid="{D5CDD505-2E9C-101B-9397-08002B2CF9AE}" pid="5" name="MSIP_Label_35236d87-3c41-4cd5-80ae-2a44d989df97_SetDate">
    <vt:lpwstr>2021-09-06T11:18:28.9133199Z</vt:lpwstr>
  </property>
  <property fmtid="{D5CDD505-2E9C-101B-9397-08002B2CF9AE}" pid="6" name="MSIP_Label_35236d87-3c41-4cd5-80ae-2a44d989df97_Name">
    <vt:lpwstr>Class 1 - General</vt:lpwstr>
  </property>
  <property fmtid="{D5CDD505-2E9C-101B-9397-08002B2CF9AE}" pid="7" name="MSIP_Label_35236d87-3c41-4cd5-80ae-2a44d989df97_Application">
    <vt:lpwstr>Microsoft Azure Information Protection</vt:lpwstr>
  </property>
  <property fmtid="{D5CDD505-2E9C-101B-9397-08002B2CF9AE}" pid="8" name="MSIP_Label_35236d87-3c41-4cd5-80ae-2a44d989df97_ActionId">
    <vt:lpwstr>792ff65d-de2a-4f29-9bf8-ab33b2cd4ffe</vt:lpwstr>
  </property>
  <property fmtid="{D5CDD505-2E9C-101B-9397-08002B2CF9AE}" pid="9" name="MSIP_Label_35236d87-3c41-4cd5-80ae-2a44d989df97_Extended_MSFT_Method">
    <vt:lpwstr>Automatic</vt:lpwstr>
  </property>
  <property fmtid="{D5CDD505-2E9C-101B-9397-08002B2CF9AE}" pid="10" name="Sensitivity">
    <vt:lpwstr>Class 1 - General</vt:lpwstr>
  </property>
</Properties>
</file>